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868"/>
      </w:tblGrid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Attended:</w:t>
            </w:r>
          </w:p>
        </w:tc>
        <w:tc>
          <w:tcPr>
            <w:tcW w:w="5868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Method Validation Working Group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13-14 February 2018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Location: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Rome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Chair 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Lorens Sibbesen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Summary: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around draft documents which are being developed for publication. Discussion around involvement in an upcoming international conference on mass spectrometry.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Meeting Detail:</w:t>
            </w:r>
          </w:p>
        </w:tc>
        <w:tc>
          <w:tcPr>
            <w:tcW w:w="5868" w:type="dxa"/>
          </w:tcPr>
          <w:p w:rsidR="008339B7" w:rsidRDefault="008339B7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Final discussion on adapting the Method Validation Guide poster into a leaflet to publish on the Eurachem website.</w:t>
            </w:r>
          </w:p>
          <w:p w:rsidR="008339B7" w:rsidRDefault="008339B7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Final discussion on the draft document on blanks in method validation.</w:t>
            </w:r>
          </w:p>
          <w:p w:rsidR="008339B7" w:rsidRDefault="008339B7" w:rsidP="008C1EE1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The topics for supplementary material/additions to the next version of the guide were discussed. Further work will be done on these in advance of the next meeting.</w:t>
            </w:r>
          </w:p>
          <w:p w:rsidR="008339B7" w:rsidRPr="00130306" w:rsidRDefault="008339B7" w:rsidP="007B4B83">
            <w:pPr>
              <w:numPr>
                <w:ilvl w:val="0"/>
                <w:numId w:val="29"/>
              </w:num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Discussion regarding hosting a session in The International Mass Spectrometry Conference, to be held in Florence in 2018. The topics of the presentations were agreed and possible speakers discussed.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 of Next meeting: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September 2018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Report Completed By: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Helen Cantwell</w:t>
            </w:r>
          </w:p>
        </w:tc>
      </w:tr>
      <w:tr w:rsidR="008339B7">
        <w:tc>
          <w:tcPr>
            <w:tcW w:w="2660" w:type="dxa"/>
            <w:vAlign w:val="center"/>
          </w:tcPr>
          <w:p w:rsidR="008339B7" w:rsidRPr="00130306" w:rsidRDefault="008339B7" w:rsidP="0013030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13030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5868" w:type="dxa"/>
          </w:tcPr>
          <w:p w:rsidR="008339B7" w:rsidRPr="00130306" w:rsidRDefault="008339B7" w:rsidP="00130306">
            <w:pPr>
              <w:spacing w:after="24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25/4/2018</w:t>
            </w:r>
          </w:p>
        </w:tc>
      </w:tr>
    </w:tbl>
    <w:p w:rsidR="008339B7" w:rsidRPr="00483565" w:rsidRDefault="008339B7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p w:rsidR="008339B7" w:rsidRPr="00483565" w:rsidRDefault="008339B7" w:rsidP="00995C93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</w:p>
    <w:sectPr w:rsidR="008339B7" w:rsidRPr="00483565" w:rsidSect="003D7FF9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B7" w:rsidRDefault="008339B7">
      <w:r>
        <w:separator/>
      </w:r>
    </w:p>
  </w:endnote>
  <w:endnote w:type="continuationSeparator" w:id="0">
    <w:p w:rsidR="008339B7" w:rsidRDefault="0083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7" w:rsidRPr="00A4543A" w:rsidRDefault="008339B7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Date:</w:t>
    </w:r>
    <w:r w:rsidRPr="00A4543A">
      <w:rPr>
        <w:rFonts w:ascii="Arial" w:hAnsi="Arial" w:cs="Arial"/>
        <w:lang w:val="en-IE"/>
      </w:rPr>
      <w:t xml:space="preserve"> 11/02/2016</w:t>
    </w:r>
  </w:p>
  <w:p w:rsidR="008339B7" w:rsidRPr="00A4543A" w:rsidRDefault="008339B7">
    <w:pPr>
      <w:pStyle w:val="Footer"/>
      <w:rPr>
        <w:rFonts w:ascii="Arial" w:hAnsi="Arial" w:cs="Arial"/>
        <w:lang w:val="en-IE"/>
      </w:rPr>
    </w:pPr>
    <w:r w:rsidRPr="00A4543A">
      <w:rPr>
        <w:rFonts w:ascii="Arial" w:hAnsi="Arial" w:cs="Arial"/>
        <w:b/>
        <w:bCs/>
        <w:lang w:val="en-IE"/>
      </w:rPr>
      <w:t>Issue No.:</w:t>
    </w:r>
    <w:r w:rsidRPr="00A4543A">
      <w:rPr>
        <w:rFonts w:ascii="Arial" w:hAnsi="Arial" w:cs="Arial"/>
        <w:lang w:val="en-IE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B7" w:rsidRDefault="008339B7">
      <w:r>
        <w:separator/>
      </w:r>
    </w:p>
  </w:footnote>
  <w:footnote w:type="continuationSeparator" w:id="0">
    <w:p w:rsidR="008339B7" w:rsidRDefault="0083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528"/>
    </w:tblGrid>
    <w:tr w:rsidR="008339B7">
      <w:tc>
        <w:tcPr>
          <w:tcW w:w="8528" w:type="dxa"/>
        </w:tcPr>
        <w:p w:rsidR="008339B7" w:rsidRDefault="008339B7" w:rsidP="00130306">
          <w:pPr>
            <w:pStyle w:val="Header"/>
            <w:jc w:val="center"/>
          </w:pPr>
          <w:r w:rsidRPr="009F4147">
            <w:rPr>
              <w:noProof/>
              <w:lang w:val="en-IE" w:eastAsia="en-I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style="width:371.25pt;height:44.25pt;visibility:visible">
                <v:imagedata r:id="rId1" o:title=""/>
              </v:shape>
            </w:pict>
          </w:r>
        </w:p>
      </w:tc>
    </w:tr>
    <w:tr w:rsidR="008339B7">
      <w:trPr>
        <w:trHeight w:val="492"/>
      </w:trPr>
      <w:tc>
        <w:tcPr>
          <w:tcW w:w="8528" w:type="dxa"/>
          <w:vAlign w:val="center"/>
        </w:tcPr>
        <w:p w:rsidR="008339B7" w:rsidRPr="00130306" w:rsidRDefault="008339B7" w:rsidP="00130306">
          <w:pPr>
            <w:pStyle w:val="Header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</w:pPr>
          <w:r w:rsidRPr="00130306">
            <w:rPr>
              <w:rFonts w:ascii="Arial" w:hAnsi="Arial" w:cs="Arial"/>
              <w:b/>
              <w:bCs/>
              <w:noProof/>
              <w:sz w:val="24"/>
              <w:szCs w:val="24"/>
              <w:lang w:val="en-IE" w:eastAsia="en-IE"/>
            </w:rPr>
            <w:t>Back to Office Report</w:t>
          </w:r>
        </w:p>
      </w:tc>
    </w:tr>
  </w:tbl>
  <w:p w:rsidR="008339B7" w:rsidRDefault="008339B7" w:rsidP="00935467">
    <w:pPr>
      <w:pStyle w:val="Header"/>
      <w:tabs>
        <w:tab w:val="clear" w:pos="4320"/>
        <w:tab w:val="clear" w:pos="8640"/>
        <w:tab w:val="left" w:pos="2520"/>
      </w:tabs>
    </w:pPr>
  </w:p>
  <w:p w:rsidR="008339B7" w:rsidRDefault="008339B7" w:rsidP="00935467">
    <w:pPr>
      <w:pStyle w:val="Header"/>
      <w:tabs>
        <w:tab w:val="clear" w:pos="4320"/>
        <w:tab w:val="clear" w:pos="8640"/>
        <w:tab w:val="left" w:pos="25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24"/>
    <w:multiLevelType w:val="hybridMultilevel"/>
    <w:tmpl w:val="28327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A74A0A"/>
    <w:multiLevelType w:val="hybridMultilevel"/>
    <w:tmpl w:val="B57A8F3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394"/>
    <w:multiLevelType w:val="hybridMultilevel"/>
    <w:tmpl w:val="9F260926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9E7"/>
    <w:multiLevelType w:val="hybridMultilevel"/>
    <w:tmpl w:val="7BB0A632"/>
    <w:lvl w:ilvl="0" w:tplc="D736B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6B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54EB1"/>
    <w:multiLevelType w:val="hybridMultilevel"/>
    <w:tmpl w:val="7CBA589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259EA"/>
    <w:multiLevelType w:val="hybridMultilevel"/>
    <w:tmpl w:val="60E6F2F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D2993"/>
    <w:multiLevelType w:val="hybridMultilevel"/>
    <w:tmpl w:val="48EC01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9300AC3"/>
    <w:multiLevelType w:val="hybridMultilevel"/>
    <w:tmpl w:val="1C06716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84FC0"/>
    <w:multiLevelType w:val="hybridMultilevel"/>
    <w:tmpl w:val="F782E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503B2"/>
    <w:multiLevelType w:val="hybridMultilevel"/>
    <w:tmpl w:val="F2983CEE"/>
    <w:lvl w:ilvl="0" w:tplc="A836A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24829"/>
    <w:multiLevelType w:val="hybridMultilevel"/>
    <w:tmpl w:val="38EC1770"/>
    <w:lvl w:ilvl="0" w:tplc="DA92C6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D3060"/>
    <w:multiLevelType w:val="hybridMultilevel"/>
    <w:tmpl w:val="694CFE1A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C411E8"/>
    <w:multiLevelType w:val="hybridMultilevel"/>
    <w:tmpl w:val="BF909A68"/>
    <w:lvl w:ilvl="0" w:tplc="C5AC0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64A29"/>
    <w:multiLevelType w:val="hybridMultilevel"/>
    <w:tmpl w:val="AB72CAF0"/>
    <w:lvl w:ilvl="0" w:tplc="1F601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C0750"/>
    <w:multiLevelType w:val="hybridMultilevel"/>
    <w:tmpl w:val="1A163E10"/>
    <w:lvl w:ilvl="0" w:tplc="BC1C0AF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4702DD3"/>
    <w:multiLevelType w:val="hybridMultilevel"/>
    <w:tmpl w:val="87BE1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25094"/>
    <w:multiLevelType w:val="hybridMultilevel"/>
    <w:tmpl w:val="67EEA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8D60DA7"/>
    <w:multiLevelType w:val="hybridMultilevel"/>
    <w:tmpl w:val="AB069F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C84CEB"/>
    <w:multiLevelType w:val="hybridMultilevel"/>
    <w:tmpl w:val="43A463B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CC6CCA"/>
    <w:multiLevelType w:val="hybridMultilevel"/>
    <w:tmpl w:val="D480B628"/>
    <w:lvl w:ilvl="0" w:tplc="C8701D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A161E4"/>
    <w:multiLevelType w:val="hybridMultilevel"/>
    <w:tmpl w:val="871A6CF4"/>
    <w:lvl w:ilvl="0" w:tplc="D736B7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13976"/>
    <w:multiLevelType w:val="hybridMultilevel"/>
    <w:tmpl w:val="4C84C7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4B10B9"/>
    <w:multiLevelType w:val="hybridMultilevel"/>
    <w:tmpl w:val="9AFE8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D4820"/>
    <w:multiLevelType w:val="hybridMultilevel"/>
    <w:tmpl w:val="60121F8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70214C"/>
    <w:multiLevelType w:val="hybridMultilevel"/>
    <w:tmpl w:val="5F7A66C6"/>
    <w:lvl w:ilvl="0" w:tplc="3F6C64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CC70DE"/>
    <w:multiLevelType w:val="hybridMultilevel"/>
    <w:tmpl w:val="CAA6BF46"/>
    <w:lvl w:ilvl="0" w:tplc="F38CFF8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097233F"/>
    <w:multiLevelType w:val="hybridMultilevel"/>
    <w:tmpl w:val="90D4B73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DE6C66"/>
    <w:multiLevelType w:val="hybridMultilevel"/>
    <w:tmpl w:val="E7CC38FC"/>
    <w:lvl w:ilvl="0" w:tplc="471442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3C7EE9"/>
    <w:multiLevelType w:val="hybridMultilevel"/>
    <w:tmpl w:val="A05A0ABA"/>
    <w:lvl w:ilvl="0" w:tplc="D1681A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25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23"/>
  </w:num>
  <w:num w:numId="10">
    <w:abstractNumId w:val="26"/>
  </w:num>
  <w:num w:numId="11">
    <w:abstractNumId w:val="4"/>
  </w:num>
  <w:num w:numId="12">
    <w:abstractNumId w:val="17"/>
  </w:num>
  <w:num w:numId="13">
    <w:abstractNumId w:val="21"/>
  </w:num>
  <w:num w:numId="14">
    <w:abstractNumId w:val="10"/>
  </w:num>
  <w:num w:numId="15">
    <w:abstractNumId w:val="12"/>
  </w:num>
  <w:num w:numId="16">
    <w:abstractNumId w:val="15"/>
  </w:num>
  <w:num w:numId="17">
    <w:abstractNumId w:val="28"/>
  </w:num>
  <w:num w:numId="18">
    <w:abstractNumId w:val="19"/>
  </w:num>
  <w:num w:numId="19">
    <w:abstractNumId w:val="8"/>
  </w:num>
  <w:num w:numId="20">
    <w:abstractNumId w:val="16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0B"/>
    <w:rsid w:val="00003B74"/>
    <w:rsid w:val="00005857"/>
    <w:rsid w:val="000063CC"/>
    <w:rsid w:val="00006EB9"/>
    <w:rsid w:val="00007823"/>
    <w:rsid w:val="00014CC5"/>
    <w:rsid w:val="00021A71"/>
    <w:rsid w:val="000222C1"/>
    <w:rsid w:val="00023F1D"/>
    <w:rsid w:val="00034317"/>
    <w:rsid w:val="00040109"/>
    <w:rsid w:val="000406AD"/>
    <w:rsid w:val="00042226"/>
    <w:rsid w:val="00042388"/>
    <w:rsid w:val="00042678"/>
    <w:rsid w:val="000447FE"/>
    <w:rsid w:val="000476E3"/>
    <w:rsid w:val="00047A89"/>
    <w:rsid w:val="000528E6"/>
    <w:rsid w:val="000558EA"/>
    <w:rsid w:val="000565BD"/>
    <w:rsid w:val="00061A9B"/>
    <w:rsid w:val="00061F88"/>
    <w:rsid w:val="000630B0"/>
    <w:rsid w:val="000642A7"/>
    <w:rsid w:val="00066AF1"/>
    <w:rsid w:val="00067252"/>
    <w:rsid w:val="000759C2"/>
    <w:rsid w:val="00081C81"/>
    <w:rsid w:val="00093A5B"/>
    <w:rsid w:val="000A5853"/>
    <w:rsid w:val="000A695B"/>
    <w:rsid w:val="000C334F"/>
    <w:rsid w:val="000C5F4A"/>
    <w:rsid w:val="000C691C"/>
    <w:rsid w:val="000C729F"/>
    <w:rsid w:val="000E2B9A"/>
    <w:rsid w:val="000E414E"/>
    <w:rsid w:val="000E784F"/>
    <w:rsid w:val="000F00BC"/>
    <w:rsid w:val="000F3F96"/>
    <w:rsid w:val="000F774F"/>
    <w:rsid w:val="00103EAF"/>
    <w:rsid w:val="00104BEF"/>
    <w:rsid w:val="00106C7B"/>
    <w:rsid w:val="0011323C"/>
    <w:rsid w:val="00115620"/>
    <w:rsid w:val="00117A72"/>
    <w:rsid w:val="00123FDA"/>
    <w:rsid w:val="001262DA"/>
    <w:rsid w:val="00130306"/>
    <w:rsid w:val="00131261"/>
    <w:rsid w:val="001334EF"/>
    <w:rsid w:val="00136F1C"/>
    <w:rsid w:val="001371D5"/>
    <w:rsid w:val="00137379"/>
    <w:rsid w:val="001419DB"/>
    <w:rsid w:val="00143016"/>
    <w:rsid w:val="00143B6A"/>
    <w:rsid w:val="00152191"/>
    <w:rsid w:val="001527D5"/>
    <w:rsid w:val="00152825"/>
    <w:rsid w:val="0015340C"/>
    <w:rsid w:val="001552BC"/>
    <w:rsid w:val="00155EAC"/>
    <w:rsid w:val="00156ECF"/>
    <w:rsid w:val="00157DEB"/>
    <w:rsid w:val="00160765"/>
    <w:rsid w:val="00163621"/>
    <w:rsid w:val="0016462C"/>
    <w:rsid w:val="001677CF"/>
    <w:rsid w:val="0017058E"/>
    <w:rsid w:val="0018326E"/>
    <w:rsid w:val="0018449C"/>
    <w:rsid w:val="001911E9"/>
    <w:rsid w:val="00191907"/>
    <w:rsid w:val="00192290"/>
    <w:rsid w:val="0019582C"/>
    <w:rsid w:val="001A1EDE"/>
    <w:rsid w:val="001A5350"/>
    <w:rsid w:val="001A66C1"/>
    <w:rsid w:val="001A7F22"/>
    <w:rsid w:val="001B14FA"/>
    <w:rsid w:val="001B612C"/>
    <w:rsid w:val="001C0D3C"/>
    <w:rsid w:val="001C55EF"/>
    <w:rsid w:val="001C58F2"/>
    <w:rsid w:val="001C66D1"/>
    <w:rsid w:val="001D362D"/>
    <w:rsid w:val="001E4468"/>
    <w:rsid w:val="001E7353"/>
    <w:rsid w:val="001F03C0"/>
    <w:rsid w:val="001F100A"/>
    <w:rsid w:val="001F270B"/>
    <w:rsid w:val="001F3185"/>
    <w:rsid w:val="001F3661"/>
    <w:rsid w:val="001F5055"/>
    <w:rsid w:val="001F5B18"/>
    <w:rsid w:val="00200BAB"/>
    <w:rsid w:val="00204303"/>
    <w:rsid w:val="00205C5F"/>
    <w:rsid w:val="00210DBC"/>
    <w:rsid w:val="00211873"/>
    <w:rsid w:val="0021474A"/>
    <w:rsid w:val="00214917"/>
    <w:rsid w:val="00214ABB"/>
    <w:rsid w:val="002164FF"/>
    <w:rsid w:val="002222F2"/>
    <w:rsid w:val="00227803"/>
    <w:rsid w:val="00230213"/>
    <w:rsid w:val="00230926"/>
    <w:rsid w:val="0023144D"/>
    <w:rsid w:val="0023526D"/>
    <w:rsid w:val="002411E3"/>
    <w:rsid w:val="00241686"/>
    <w:rsid w:val="002514E9"/>
    <w:rsid w:val="00253EC0"/>
    <w:rsid w:val="00255795"/>
    <w:rsid w:val="00257921"/>
    <w:rsid w:val="00263777"/>
    <w:rsid w:val="00263924"/>
    <w:rsid w:val="002671CE"/>
    <w:rsid w:val="00272101"/>
    <w:rsid w:val="00272B5E"/>
    <w:rsid w:val="00272D3D"/>
    <w:rsid w:val="0027439F"/>
    <w:rsid w:val="0027472B"/>
    <w:rsid w:val="00275266"/>
    <w:rsid w:val="0027748E"/>
    <w:rsid w:val="00282AD5"/>
    <w:rsid w:val="002879FD"/>
    <w:rsid w:val="0029201E"/>
    <w:rsid w:val="0029312A"/>
    <w:rsid w:val="002A1C2A"/>
    <w:rsid w:val="002A51FA"/>
    <w:rsid w:val="002A5C84"/>
    <w:rsid w:val="002B1BE2"/>
    <w:rsid w:val="002B20FF"/>
    <w:rsid w:val="002B494E"/>
    <w:rsid w:val="002C18C6"/>
    <w:rsid w:val="002C3867"/>
    <w:rsid w:val="002C7F0D"/>
    <w:rsid w:val="002D19BC"/>
    <w:rsid w:val="002D4E70"/>
    <w:rsid w:val="002D639A"/>
    <w:rsid w:val="002E1B9C"/>
    <w:rsid w:val="002F428D"/>
    <w:rsid w:val="00302CFF"/>
    <w:rsid w:val="00303828"/>
    <w:rsid w:val="00303B69"/>
    <w:rsid w:val="00305725"/>
    <w:rsid w:val="00306C76"/>
    <w:rsid w:val="003114C1"/>
    <w:rsid w:val="00312CDA"/>
    <w:rsid w:val="0031784A"/>
    <w:rsid w:val="0032570A"/>
    <w:rsid w:val="003260A6"/>
    <w:rsid w:val="00326739"/>
    <w:rsid w:val="003269D4"/>
    <w:rsid w:val="003508FA"/>
    <w:rsid w:val="00356242"/>
    <w:rsid w:val="0035726B"/>
    <w:rsid w:val="00360E23"/>
    <w:rsid w:val="00360E93"/>
    <w:rsid w:val="00361F15"/>
    <w:rsid w:val="003626D3"/>
    <w:rsid w:val="003632A9"/>
    <w:rsid w:val="00363FCD"/>
    <w:rsid w:val="00364106"/>
    <w:rsid w:val="003719C6"/>
    <w:rsid w:val="0037524F"/>
    <w:rsid w:val="003800BB"/>
    <w:rsid w:val="00384928"/>
    <w:rsid w:val="00384FE2"/>
    <w:rsid w:val="00390174"/>
    <w:rsid w:val="00393851"/>
    <w:rsid w:val="00397E47"/>
    <w:rsid w:val="003A137B"/>
    <w:rsid w:val="003A2BD2"/>
    <w:rsid w:val="003A628D"/>
    <w:rsid w:val="003B0950"/>
    <w:rsid w:val="003C3911"/>
    <w:rsid w:val="003C55F4"/>
    <w:rsid w:val="003C6C8B"/>
    <w:rsid w:val="003D0832"/>
    <w:rsid w:val="003D5AF5"/>
    <w:rsid w:val="003D7176"/>
    <w:rsid w:val="003D7701"/>
    <w:rsid w:val="003D7FF9"/>
    <w:rsid w:val="003E24D7"/>
    <w:rsid w:val="003E3D9F"/>
    <w:rsid w:val="003E47CA"/>
    <w:rsid w:val="003F07EC"/>
    <w:rsid w:val="003F6E48"/>
    <w:rsid w:val="00401C2D"/>
    <w:rsid w:val="00405461"/>
    <w:rsid w:val="00407AA8"/>
    <w:rsid w:val="0041092F"/>
    <w:rsid w:val="00411520"/>
    <w:rsid w:val="0041243E"/>
    <w:rsid w:val="00425D62"/>
    <w:rsid w:val="00427B31"/>
    <w:rsid w:val="0043034A"/>
    <w:rsid w:val="0043507A"/>
    <w:rsid w:val="004371CD"/>
    <w:rsid w:val="00437E88"/>
    <w:rsid w:val="004412BA"/>
    <w:rsid w:val="004429F7"/>
    <w:rsid w:val="004452D3"/>
    <w:rsid w:val="004456A4"/>
    <w:rsid w:val="00446DF0"/>
    <w:rsid w:val="00451C76"/>
    <w:rsid w:val="00462C7D"/>
    <w:rsid w:val="00465DE8"/>
    <w:rsid w:val="00466811"/>
    <w:rsid w:val="00472EAC"/>
    <w:rsid w:val="0047462D"/>
    <w:rsid w:val="004765DA"/>
    <w:rsid w:val="00481903"/>
    <w:rsid w:val="00481AB0"/>
    <w:rsid w:val="004822E7"/>
    <w:rsid w:val="00483565"/>
    <w:rsid w:val="00492184"/>
    <w:rsid w:val="00497911"/>
    <w:rsid w:val="004A156B"/>
    <w:rsid w:val="004A4557"/>
    <w:rsid w:val="004A4673"/>
    <w:rsid w:val="004A503E"/>
    <w:rsid w:val="004B27F2"/>
    <w:rsid w:val="004B6392"/>
    <w:rsid w:val="004B7367"/>
    <w:rsid w:val="004B7A91"/>
    <w:rsid w:val="004C18BF"/>
    <w:rsid w:val="004C44BA"/>
    <w:rsid w:val="004C6938"/>
    <w:rsid w:val="004D4FD4"/>
    <w:rsid w:val="004D75DA"/>
    <w:rsid w:val="004D7C99"/>
    <w:rsid w:val="004E4887"/>
    <w:rsid w:val="004F03C6"/>
    <w:rsid w:val="004F2646"/>
    <w:rsid w:val="004F5C17"/>
    <w:rsid w:val="00501933"/>
    <w:rsid w:val="00503EF2"/>
    <w:rsid w:val="00505236"/>
    <w:rsid w:val="0050720A"/>
    <w:rsid w:val="00507B09"/>
    <w:rsid w:val="00511106"/>
    <w:rsid w:val="00512D7A"/>
    <w:rsid w:val="00522A0F"/>
    <w:rsid w:val="00523E9D"/>
    <w:rsid w:val="00524C11"/>
    <w:rsid w:val="0053047B"/>
    <w:rsid w:val="00531539"/>
    <w:rsid w:val="0054045E"/>
    <w:rsid w:val="00546EC4"/>
    <w:rsid w:val="0055031C"/>
    <w:rsid w:val="005514F7"/>
    <w:rsid w:val="005526F1"/>
    <w:rsid w:val="00552A7C"/>
    <w:rsid w:val="00553364"/>
    <w:rsid w:val="00555265"/>
    <w:rsid w:val="00555D2A"/>
    <w:rsid w:val="005612ED"/>
    <w:rsid w:val="00561A8B"/>
    <w:rsid w:val="00566096"/>
    <w:rsid w:val="00570232"/>
    <w:rsid w:val="0057383B"/>
    <w:rsid w:val="0057699F"/>
    <w:rsid w:val="005770D5"/>
    <w:rsid w:val="005827C3"/>
    <w:rsid w:val="005855BB"/>
    <w:rsid w:val="005859FA"/>
    <w:rsid w:val="00590773"/>
    <w:rsid w:val="00592E77"/>
    <w:rsid w:val="00595C60"/>
    <w:rsid w:val="005A0B49"/>
    <w:rsid w:val="005A1B88"/>
    <w:rsid w:val="005A1BE2"/>
    <w:rsid w:val="005B1DEE"/>
    <w:rsid w:val="005B5B18"/>
    <w:rsid w:val="005B6628"/>
    <w:rsid w:val="005C1D47"/>
    <w:rsid w:val="005C4A16"/>
    <w:rsid w:val="005C6B59"/>
    <w:rsid w:val="005D24F6"/>
    <w:rsid w:val="005D4678"/>
    <w:rsid w:val="005D5257"/>
    <w:rsid w:val="005D6152"/>
    <w:rsid w:val="005E558A"/>
    <w:rsid w:val="005E61A7"/>
    <w:rsid w:val="005F1635"/>
    <w:rsid w:val="005F3FD3"/>
    <w:rsid w:val="005F478B"/>
    <w:rsid w:val="006008B5"/>
    <w:rsid w:val="006017F3"/>
    <w:rsid w:val="00602D11"/>
    <w:rsid w:val="0060687A"/>
    <w:rsid w:val="0060700B"/>
    <w:rsid w:val="0060733F"/>
    <w:rsid w:val="00614317"/>
    <w:rsid w:val="0061700C"/>
    <w:rsid w:val="00626544"/>
    <w:rsid w:val="00631D33"/>
    <w:rsid w:val="00636288"/>
    <w:rsid w:val="006377AE"/>
    <w:rsid w:val="00641EFC"/>
    <w:rsid w:val="006455C1"/>
    <w:rsid w:val="00646546"/>
    <w:rsid w:val="006512E8"/>
    <w:rsid w:val="006527C0"/>
    <w:rsid w:val="00654FE5"/>
    <w:rsid w:val="00655441"/>
    <w:rsid w:val="00662415"/>
    <w:rsid w:val="00662561"/>
    <w:rsid w:val="00663945"/>
    <w:rsid w:val="0066546A"/>
    <w:rsid w:val="006759F2"/>
    <w:rsid w:val="006844B0"/>
    <w:rsid w:val="00693D18"/>
    <w:rsid w:val="00694AFC"/>
    <w:rsid w:val="00695282"/>
    <w:rsid w:val="006958F0"/>
    <w:rsid w:val="006A6578"/>
    <w:rsid w:val="006B4F2E"/>
    <w:rsid w:val="006B615D"/>
    <w:rsid w:val="006C66CF"/>
    <w:rsid w:val="006C69F6"/>
    <w:rsid w:val="006D3BC1"/>
    <w:rsid w:val="006E1D6F"/>
    <w:rsid w:val="006E1F95"/>
    <w:rsid w:val="006E3D0F"/>
    <w:rsid w:val="006E3E78"/>
    <w:rsid w:val="006E45EA"/>
    <w:rsid w:val="006E5BDA"/>
    <w:rsid w:val="006E7917"/>
    <w:rsid w:val="006F1EEF"/>
    <w:rsid w:val="007136F1"/>
    <w:rsid w:val="00715012"/>
    <w:rsid w:val="00721269"/>
    <w:rsid w:val="007214EC"/>
    <w:rsid w:val="00727F9B"/>
    <w:rsid w:val="00731F04"/>
    <w:rsid w:val="00740A9E"/>
    <w:rsid w:val="00745C1A"/>
    <w:rsid w:val="00747FCE"/>
    <w:rsid w:val="00750F9B"/>
    <w:rsid w:val="00755848"/>
    <w:rsid w:val="0075601F"/>
    <w:rsid w:val="00766AEC"/>
    <w:rsid w:val="00766F98"/>
    <w:rsid w:val="00770EF0"/>
    <w:rsid w:val="00777639"/>
    <w:rsid w:val="00786772"/>
    <w:rsid w:val="00786CD6"/>
    <w:rsid w:val="00792263"/>
    <w:rsid w:val="007954F8"/>
    <w:rsid w:val="00797D21"/>
    <w:rsid w:val="007A245B"/>
    <w:rsid w:val="007A3F5C"/>
    <w:rsid w:val="007A4206"/>
    <w:rsid w:val="007B4B83"/>
    <w:rsid w:val="007C3C7F"/>
    <w:rsid w:val="007C5D7E"/>
    <w:rsid w:val="007D0313"/>
    <w:rsid w:val="007D1012"/>
    <w:rsid w:val="007D28AD"/>
    <w:rsid w:val="007D2959"/>
    <w:rsid w:val="007D33A9"/>
    <w:rsid w:val="007D7C87"/>
    <w:rsid w:val="007E546C"/>
    <w:rsid w:val="007E78DE"/>
    <w:rsid w:val="007F4D5F"/>
    <w:rsid w:val="00801FF8"/>
    <w:rsid w:val="00807FF9"/>
    <w:rsid w:val="00810291"/>
    <w:rsid w:val="00811435"/>
    <w:rsid w:val="00814BA0"/>
    <w:rsid w:val="00815AD9"/>
    <w:rsid w:val="00822983"/>
    <w:rsid w:val="00824EB3"/>
    <w:rsid w:val="008251A8"/>
    <w:rsid w:val="00827D81"/>
    <w:rsid w:val="008339B7"/>
    <w:rsid w:val="008359AF"/>
    <w:rsid w:val="00836AB4"/>
    <w:rsid w:val="00841257"/>
    <w:rsid w:val="0084244A"/>
    <w:rsid w:val="0084307A"/>
    <w:rsid w:val="00853D6E"/>
    <w:rsid w:val="00854839"/>
    <w:rsid w:val="00855429"/>
    <w:rsid w:val="0086170D"/>
    <w:rsid w:val="00863730"/>
    <w:rsid w:val="00864144"/>
    <w:rsid w:val="008827BA"/>
    <w:rsid w:val="00884161"/>
    <w:rsid w:val="00886D79"/>
    <w:rsid w:val="00886F1F"/>
    <w:rsid w:val="0089614F"/>
    <w:rsid w:val="008A23CB"/>
    <w:rsid w:val="008A7969"/>
    <w:rsid w:val="008B0376"/>
    <w:rsid w:val="008B039D"/>
    <w:rsid w:val="008B1090"/>
    <w:rsid w:val="008B1E3C"/>
    <w:rsid w:val="008B3726"/>
    <w:rsid w:val="008B3AB6"/>
    <w:rsid w:val="008B3D16"/>
    <w:rsid w:val="008C1EE1"/>
    <w:rsid w:val="008C6FB8"/>
    <w:rsid w:val="008E1157"/>
    <w:rsid w:val="008E521F"/>
    <w:rsid w:val="008E7CD8"/>
    <w:rsid w:val="008F2D53"/>
    <w:rsid w:val="008F340F"/>
    <w:rsid w:val="00910340"/>
    <w:rsid w:val="00915FBC"/>
    <w:rsid w:val="0092277B"/>
    <w:rsid w:val="009234C6"/>
    <w:rsid w:val="00933226"/>
    <w:rsid w:val="00935467"/>
    <w:rsid w:val="00937637"/>
    <w:rsid w:val="00942D6E"/>
    <w:rsid w:val="0095072F"/>
    <w:rsid w:val="00951708"/>
    <w:rsid w:val="00956515"/>
    <w:rsid w:val="00960B47"/>
    <w:rsid w:val="00960F49"/>
    <w:rsid w:val="009719FD"/>
    <w:rsid w:val="00975803"/>
    <w:rsid w:val="00976EE7"/>
    <w:rsid w:val="00980A90"/>
    <w:rsid w:val="00990330"/>
    <w:rsid w:val="00993DC3"/>
    <w:rsid w:val="00994148"/>
    <w:rsid w:val="009945FC"/>
    <w:rsid w:val="00995C93"/>
    <w:rsid w:val="009965B0"/>
    <w:rsid w:val="009A0753"/>
    <w:rsid w:val="009A2852"/>
    <w:rsid w:val="009A4FA1"/>
    <w:rsid w:val="009A5259"/>
    <w:rsid w:val="009B04C1"/>
    <w:rsid w:val="009B4B7C"/>
    <w:rsid w:val="009B6B4C"/>
    <w:rsid w:val="009C083F"/>
    <w:rsid w:val="009C43D3"/>
    <w:rsid w:val="009D31E9"/>
    <w:rsid w:val="009D42BB"/>
    <w:rsid w:val="009D5871"/>
    <w:rsid w:val="009D7B35"/>
    <w:rsid w:val="009E0EAD"/>
    <w:rsid w:val="009F1510"/>
    <w:rsid w:val="009F3250"/>
    <w:rsid w:val="009F4147"/>
    <w:rsid w:val="009F4591"/>
    <w:rsid w:val="00A04B84"/>
    <w:rsid w:val="00A05515"/>
    <w:rsid w:val="00A112DC"/>
    <w:rsid w:val="00A12107"/>
    <w:rsid w:val="00A17E57"/>
    <w:rsid w:val="00A20453"/>
    <w:rsid w:val="00A2280C"/>
    <w:rsid w:val="00A25F36"/>
    <w:rsid w:val="00A32693"/>
    <w:rsid w:val="00A4123F"/>
    <w:rsid w:val="00A430D6"/>
    <w:rsid w:val="00A4543A"/>
    <w:rsid w:val="00A4757C"/>
    <w:rsid w:val="00A56132"/>
    <w:rsid w:val="00A6019E"/>
    <w:rsid w:val="00A61DF8"/>
    <w:rsid w:val="00A64998"/>
    <w:rsid w:val="00A64DB3"/>
    <w:rsid w:val="00A65A3C"/>
    <w:rsid w:val="00A74BC0"/>
    <w:rsid w:val="00A80AE8"/>
    <w:rsid w:val="00A83D7B"/>
    <w:rsid w:val="00A84575"/>
    <w:rsid w:val="00A9134E"/>
    <w:rsid w:val="00A93B7E"/>
    <w:rsid w:val="00A93E7E"/>
    <w:rsid w:val="00A97FCA"/>
    <w:rsid w:val="00AB06D7"/>
    <w:rsid w:val="00AB13E4"/>
    <w:rsid w:val="00AB361C"/>
    <w:rsid w:val="00AB5C36"/>
    <w:rsid w:val="00AC0CD8"/>
    <w:rsid w:val="00AC0F1A"/>
    <w:rsid w:val="00AC574C"/>
    <w:rsid w:val="00AC749F"/>
    <w:rsid w:val="00AE0A84"/>
    <w:rsid w:val="00AF0693"/>
    <w:rsid w:val="00AF0B7E"/>
    <w:rsid w:val="00AF1536"/>
    <w:rsid w:val="00AF21A0"/>
    <w:rsid w:val="00AF5CDD"/>
    <w:rsid w:val="00AF6775"/>
    <w:rsid w:val="00B01A0C"/>
    <w:rsid w:val="00B06E78"/>
    <w:rsid w:val="00B1156B"/>
    <w:rsid w:val="00B14E6D"/>
    <w:rsid w:val="00B1569A"/>
    <w:rsid w:val="00B17512"/>
    <w:rsid w:val="00B2004E"/>
    <w:rsid w:val="00B20A11"/>
    <w:rsid w:val="00B20E2D"/>
    <w:rsid w:val="00B21A8B"/>
    <w:rsid w:val="00B23218"/>
    <w:rsid w:val="00B24739"/>
    <w:rsid w:val="00B264D0"/>
    <w:rsid w:val="00B32228"/>
    <w:rsid w:val="00B326AB"/>
    <w:rsid w:val="00B33B57"/>
    <w:rsid w:val="00B33B7E"/>
    <w:rsid w:val="00B34C0C"/>
    <w:rsid w:val="00B40F46"/>
    <w:rsid w:val="00B41A3E"/>
    <w:rsid w:val="00B471E8"/>
    <w:rsid w:val="00B513B4"/>
    <w:rsid w:val="00B51A49"/>
    <w:rsid w:val="00B51F94"/>
    <w:rsid w:val="00B55013"/>
    <w:rsid w:val="00B5530B"/>
    <w:rsid w:val="00B601E8"/>
    <w:rsid w:val="00B60C4C"/>
    <w:rsid w:val="00B67023"/>
    <w:rsid w:val="00B73D44"/>
    <w:rsid w:val="00B74334"/>
    <w:rsid w:val="00B76FEB"/>
    <w:rsid w:val="00B811CB"/>
    <w:rsid w:val="00B82897"/>
    <w:rsid w:val="00B85D90"/>
    <w:rsid w:val="00BA3C24"/>
    <w:rsid w:val="00BA527D"/>
    <w:rsid w:val="00BA56D6"/>
    <w:rsid w:val="00BB4F25"/>
    <w:rsid w:val="00BB624A"/>
    <w:rsid w:val="00BC2036"/>
    <w:rsid w:val="00BC5438"/>
    <w:rsid w:val="00BC6F20"/>
    <w:rsid w:val="00BD09EC"/>
    <w:rsid w:val="00BD1ABA"/>
    <w:rsid w:val="00BD1E79"/>
    <w:rsid w:val="00BD2198"/>
    <w:rsid w:val="00BD316A"/>
    <w:rsid w:val="00BD6238"/>
    <w:rsid w:val="00BF4A70"/>
    <w:rsid w:val="00BF6352"/>
    <w:rsid w:val="00BF7343"/>
    <w:rsid w:val="00BF7A41"/>
    <w:rsid w:val="00C030F6"/>
    <w:rsid w:val="00C10CDC"/>
    <w:rsid w:val="00C1124D"/>
    <w:rsid w:val="00C11B81"/>
    <w:rsid w:val="00C139C5"/>
    <w:rsid w:val="00C16B17"/>
    <w:rsid w:val="00C22D3C"/>
    <w:rsid w:val="00C235FD"/>
    <w:rsid w:val="00C24539"/>
    <w:rsid w:val="00C258D3"/>
    <w:rsid w:val="00C265BE"/>
    <w:rsid w:val="00C26C8F"/>
    <w:rsid w:val="00C301FC"/>
    <w:rsid w:val="00C306E3"/>
    <w:rsid w:val="00C3208F"/>
    <w:rsid w:val="00C320BA"/>
    <w:rsid w:val="00C33F4C"/>
    <w:rsid w:val="00C35997"/>
    <w:rsid w:val="00C47BCD"/>
    <w:rsid w:val="00C519FB"/>
    <w:rsid w:val="00C56CB5"/>
    <w:rsid w:val="00C63EA2"/>
    <w:rsid w:val="00C67DD2"/>
    <w:rsid w:val="00C70D94"/>
    <w:rsid w:val="00C71D66"/>
    <w:rsid w:val="00C734DC"/>
    <w:rsid w:val="00C73BE3"/>
    <w:rsid w:val="00C74070"/>
    <w:rsid w:val="00C763A2"/>
    <w:rsid w:val="00C76D34"/>
    <w:rsid w:val="00C820FB"/>
    <w:rsid w:val="00C878DA"/>
    <w:rsid w:val="00C97E17"/>
    <w:rsid w:val="00CA4A82"/>
    <w:rsid w:val="00CA6358"/>
    <w:rsid w:val="00CB0C51"/>
    <w:rsid w:val="00CB39F3"/>
    <w:rsid w:val="00CB55C6"/>
    <w:rsid w:val="00CB5C1D"/>
    <w:rsid w:val="00CC1200"/>
    <w:rsid w:val="00CC33EA"/>
    <w:rsid w:val="00CC4119"/>
    <w:rsid w:val="00CC60DB"/>
    <w:rsid w:val="00CD1313"/>
    <w:rsid w:val="00CE1E0E"/>
    <w:rsid w:val="00CE3C6C"/>
    <w:rsid w:val="00CE4C7B"/>
    <w:rsid w:val="00CE58A1"/>
    <w:rsid w:val="00CE6736"/>
    <w:rsid w:val="00CE763E"/>
    <w:rsid w:val="00CF72C7"/>
    <w:rsid w:val="00D00B90"/>
    <w:rsid w:val="00D01E84"/>
    <w:rsid w:val="00D02414"/>
    <w:rsid w:val="00D034A8"/>
    <w:rsid w:val="00D048E5"/>
    <w:rsid w:val="00D07223"/>
    <w:rsid w:val="00D106B8"/>
    <w:rsid w:val="00D119A5"/>
    <w:rsid w:val="00D12183"/>
    <w:rsid w:val="00D15614"/>
    <w:rsid w:val="00D178D4"/>
    <w:rsid w:val="00D20404"/>
    <w:rsid w:val="00D24304"/>
    <w:rsid w:val="00D30162"/>
    <w:rsid w:val="00D30F58"/>
    <w:rsid w:val="00D3611F"/>
    <w:rsid w:val="00D41CAC"/>
    <w:rsid w:val="00D42F44"/>
    <w:rsid w:val="00D43789"/>
    <w:rsid w:val="00D51DDE"/>
    <w:rsid w:val="00D52EA8"/>
    <w:rsid w:val="00D57002"/>
    <w:rsid w:val="00D60BE5"/>
    <w:rsid w:val="00D62CA2"/>
    <w:rsid w:val="00D6543E"/>
    <w:rsid w:val="00D664D4"/>
    <w:rsid w:val="00D666C6"/>
    <w:rsid w:val="00D66E74"/>
    <w:rsid w:val="00D708CA"/>
    <w:rsid w:val="00D716F7"/>
    <w:rsid w:val="00D71798"/>
    <w:rsid w:val="00D73970"/>
    <w:rsid w:val="00D76F17"/>
    <w:rsid w:val="00D77B43"/>
    <w:rsid w:val="00D77F8E"/>
    <w:rsid w:val="00D860F1"/>
    <w:rsid w:val="00D907FD"/>
    <w:rsid w:val="00D90AD9"/>
    <w:rsid w:val="00D90B32"/>
    <w:rsid w:val="00D910EB"/>
    <w:rsid w:val="00DA058B"/>
    <w:rsid w:val="00DA1F83"/>
    <w:rsid w:val="00DA471B"/>
    <w:rsid w:val="00DA5F8B"/>
    <w:rsid w:val="00DA669B"/>
    <w:rsid w:val="00DB11E8"/>
    <w:rsid w:val="00DB35FB"/>
    <w:rsid w:val="00DB5C20"/>
    <w:rsid w:val="00DC5853"/>
    <w:rsid w:val="00DC5C70"/>
    <w:rsid w:val="00DD2C03"/>
    <w:rsid w:val="00DD30C3"/>
    <w:rsid w:val="00DD4F4E"/>
    <w:rsid w:val="00DE09AA"/>
    <w:rsid w:val="00DE0FE2"/>
    <w:rsid w:val="00DE30E3"/>
    <w:rsid w:val="00DE5D5D"/>
    <w:rsid w:val="00DE606D"/>
    <w:rsid w:val="00DF0BF8"/>
    <w:rsid w:val="00DF1706"/>
    <w:rsid w:val="00DF1CDA"/>
    <w:rsid w:val="00DF346C"/>
    <w:rsid w:val="00DF52D1"/>
    <w:rsid w:val="00DF68C1"/>
    <w:rsid w:val="00DF7786"/>
    <w:rsid w:val="00E00E76"/>
    <w:rsid w:val="00E01B5C"/>
    <w:rsid w:val="00E05404"/>
    <w:rsid w:val="00E12384"/>
    <w:rsid w:val="00E2536F"/>
    <w:rsid w:val="00E25FC3"/>
    <w:rsid w:val="00E30241"/>
    <w:rsid w:val="00E30EA5"/>
    <w:rsid w:val="00E3504C"/>
    <w:rsid w:val="00E37279"/>
    <w:rsid w:val="00E40618"/>
    <w:rsid w:val="00E420EC"/>
    <w:rsid w:val="00E46CA9"/>
    <w:rsid w:val="00E523E7"/>
    <w:rsid w:val="00E611A3"/>
    <w:rsid w:val="00E61367"/>
    <w:rsid w:val="00E6632C"/>
    <w:rsid w:val="00E77D7A"/>
    <w:rsid w:val="00E83AEC"/>
    <w:rsid w:val="00E85DDD"/>
    <w:rsid w:val="00E94D13"/>
    <w:rsid w:val="00E95315"/>
    <w:rsid w:val="00EA2F48"/>
    <w:rsid w:val="00EB05A1"/>
    <w:rsid w:val="00EB4808"/>
    <w:rsid w:val="00EB522B"/>
    <w:rsid w:val="00EB7FAD"/>
    <w:rsid w:val="00EC2386"/>
    <w:rsid w:val="00EC5D05"/>
    <w:rsid w:val="00ED2022"/>
    <w:rsid w:val="00ED2847"/>
    <w:rsid w:val="00ED3249"/>
    <w:rsid w:val="00EE3D47"/>
    <w:rsid w:val="00EF3DB5"/>
    <w:rsid w:val="00EF5FEE"/>
    <w:rsid w:val="00F01D61"/>
    <w:rsid w:val="00F11694"/>
    <w:rsid w:val="00F14E57"/>
    <w:rsid w:val="00F40353"/>
    <w:rsid w:val="00F40472"/>
    <w:rsid w:val="00F42D68"/>
    <w:rsid w:val="00F507EE"/>
    <w:rsid w:val="00F52F0F"/>
    <w:rsid w:val="00F74E10"/>
    <w:rsid w:val="00F83048"/>
    <w:rsid w:val="00FA0658"/>
    <w:rsid w:val="00FA0A82"/>
    <w:rsid w:val="00FA70CB"/>
    <w:rsid w:val="00FB2C0D"/>
    <w:rsid w:val="00FC0CC5"/>
    <w:rsid w:val="00FC14C8"/>
    <w:rsid w:val="00FC258E"/>
    <w:rsid w:val="00FC25B6"/>
    <w:rsid w:val="00FC4A1D"/>
    <w:rsid w:val="00FD139D"/>
    <w:rsid w:val="00FD28D9"/>
    <w:rsid w:val="00FD2A0A"/>
    <w:rsid w:val="00FD2F0F"/>
    <w:rsid w:val="00FD6351"/>
    <w:rsid w:val="00FD7D68"/>
    <w:rsid w:val="00FE1D9E"/>
    <w:rsid w:val="00FE5045"/>
    <w:rsid w:val="00FE59AD"/>
    <w:rsid w:val="00FE5FE3"/>
    <w:rsid w:val="00FE77C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E"/>
    <w:rPr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EDE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81AB0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81AB0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1AB0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A1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1A1E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B0"/>
    <w:rPr>
      <w:rFonts w:cs="Times New Roman"/>
      <w:sz w:val="2"/>
      <w:szCs w:val="2"/>
      <w:lang w:val="en-GB" w:eastAsia="en-GB"/>
    </w:rPr>
  </w:style>
  <w:style w:type="paragraph" w:customStyle="1" w:styleId="ZnakCharCharChar">
    <w:name w:val="Znak Char Char Char"/>
    <w:basedOn w:val="Normal"/>
    <w:uiPriority w:val="99"/>
    <w:rsid w:val="002B494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Char">
    <w:name w:val="Char Char1 Char Char Char Char Char Char"/>
    <w:basedOn w:val="Normal"/>
    <w:uiPriority w:val="99"/>
    <w:rsid w:val="006958F0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A56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AB0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56D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7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21"/>
    <w:rPr>
      <w:rFonts w:eastAsia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21"/>
    <w:rPr>
      <w:b/>
      <w:bCs/>
    </w:rPr>
  </w:style>
  <w:style w:type="paragraph" w:customStyle="1" w:styleId="Body1">
    <w:name w:val="Body 1"/>
    <w:uiPriority w:val="99"/>
    <w:rsid w:val="00272D3D"/>
    <w:rPr>
      <w:rFonts w:ascii="Helvetica" w:hAnsi="Helvetica" w:cs="Helvetica"/>
      <w:color w:val="000000"/>
      <w:sz w:val="24"/>
      <w:szCs w:val="24"/>
      <w:lang w:val="en-US" w:eastAsia="en-US"/>
    </w:rPr>
  </w:style>
  <w:style w:type="character" w:customStyle="1" w:styleId="grame">
    <w:name w:val="grame"/>
    <w:basedOn w:val="DefaultParagraphFont"/>
    <w:uiPriority w:val="99"/>
    <w:rsid w:val="000A5853"/>
    <w:rPr>
      <w:rFonts w:cs="Times New Roman"/>
    </w:rPr>
  </w:style>
  <w:style w:type="character" w:styleId="Hyperlink">
    <w:name w:val="Hyperlink"/>
    <w:basedOn w:val="DefaultParagraphFont"/>
    <w:uiPriority w:val="99"/>
    <w:rsid w:val="007F4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D5F"/>
    <w:pPr>
      <w:ind w:left="720"/>
    </w:pPr>
    <w:rPr>
      <w:rFonts w:ascii="Arial" w:hAnsi="Arial" w:cs="Arial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60C4C"/>
    <w:rPr>
      <w:rFonts w:ascii="Consolas" w:hAnsi="Consolas" w:cs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0C4C"/>
    <w:rPr>
      <w:rFonts w:ascii="Consolas" w:hAnsi="Consolas" w:cs="Consolas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144</Words>
  <Characters>822</Characters>
  <Application>Microsoft Office Outlook</Application>
  <DocSecurity>0</DocSecurity>
  <Lines>0</Lines>
  <Paragraphs>0</Paragraphs>
  <ScaleCrop>false</ScaleCrop>
  <Company>Food Safety Authority of Ireland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Office Report</dc:title>
  <dc:subject/>
  <dc:creator>FSAI</dc:creator>
  <cp:keywords/>
  <dc:description/>
  <cp:lastModifiedBy>hcantwell</cp:lastModifiedBy>
  <cp:revision>3</cp:revision>
  <cp:lastPrinted>2011-11-18T13:19:00Z</cp:lastPrinted>
  <dcterms:created xsi:type="dcterms:W3CDTF">2018-04-25T13:45:00Z</dcterms:created>
  <dcterms:modified xsi:type="dcterms:W3CDTF">2018-04-25T13:51:00Z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ype_QMS">
    <vt:lpwstr>SOP Form</vt:lpwstr>
  </property>
  <property fmtid="{D5CDD505-2E9C-101B-9397-08002B2CF9AE}" pid="3" name="Internal_Ref_No">
    <vt:lpwstr>QR 44-1</vt:lpwstr>
  </property>
  <property fmtid="{D5CDD505-2E9C-101B-9397-08002B2CF9AE}" pid="4" name="_AdHocReviewCycleID">
    <vt:i4>-629513718</vt:i4>
  </property>
  <property fmtid="{D5CDD505-2E9C-101B-9397-08002B2CF9AE}" pid="5" name="_EmailSubject">
    <vt:lpwstr>BTOR EU WG Industrial Contaminants and POPs</vt:lpwstr>
  </property>
  <property fmtid="{D5CDD505-2E9C-101B-9397-08002B2CF9AE}" pid="6" name="_AuthorEmail">
    <vt:lpwstr>CTlustos@fsai.ie</vt:lpwstr>
  </property>
  <property fmtid="{D5CDD505-2E9C-101B-9397-08002B2CF9AE}" pid="7" name="_AuthorEmailDisplayName">
    <vt:lpwstr>Tlustos, Christina</vt:lpwstr>
  </property>
  <property fmtid="{D5CDD505-2E9C-101B-9397-08002B2CF9AE}" pid="8" name="_ReviewingToolsShownOnce">
    <vt:lpwstr/>
  </property>
</Properties>
</file>